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1C80" w:rsidRDefault="005B074E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>Załącznik nr</w:t>
      </w:r>
      <w:r w:rsidR="00855E90">
        <w:rPr>
          <w:rFonts w:ascii="Times New Roman" w:hAnsi="Times New Roman"/>
          <w:sz w:val="24"/>
        </w:rPr>
        <w:t xml:space="preserve"> 4 do Ogłoszenia</w:t>
      </w:r>
      <w:r w:rsidR="00D913CD">
        <w:rPr>
          <w:rFonts w:ascii="Times New Roman" w:hAnsi="Times New Roman"/>
          <w:sz w:val="24"/>
        </w:rPr>
        <w:t xml:space="preserve"> 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>Znak sprawy:</w:t>
      </w:r>
      <w:r w:rsidR="00D4782D">
        <w:rPr>
          <w:sz w:val="24"/>
          <w:szCs w:val="24"/>
        </w:rPr>
        <w:t xml:space="preserve"> ZP.272.3</w:t>
      </w:r>
      <w:r w:rsidR="00855E90">
        <w:rPr>
          <w:sz w:val="24"/>
          <w:szCs w:val="24"/>
        </w:rPr>
        <w:t>.2020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5B074E">
        <w:rPr>
          <w:b/>
          <w:bCs/>
          <w:sz w:val="24"/>
          <w:szCs w:val="24"/>
        </w:rPr>
        <w:t>art. 138</w:t>
      </w:r>
      <w:proofErr w:type="gramStart"/>
      <w:r w:rsidR="005B074E">
        <w:rPr>
          <w:b/>
          <w:bCs/>
          <w:sz w:val="24"/>
          <w:szCs w:val="24"/>
        </w:rPr>
        <w:t xml:space="preserve">o </w:t>
      </w:r>
      <w:r>
        <w:rPr>
          <w:b/>
          <w:bCs/>
        </w:rPr>
        <w:t xml:space="preserve"> </w:t>
      </w:r>
      <w:r>
        <w:rPr>
          <w:sz w:val="24"/>
        </w:rPr>
        <w:t>na</w:t>
      </w:r>
      <w:proofErr w:type="gramEnd"/>
      <w:r>
        <w:rPr>
          <w:sz w:val="24"/>
        </w:rPr>
        <w:t>:</w:t>
      </w:r>
    </w:p>
    <w:p w:rsidR="00150D7E" w:rsidRDefault="005B074E" w:rsidP="005B074E">
      <w:pPr>
        <w:jc w:val="both"/>
        <w:rPr>
          <w:sz w:val="24"/>
        </w:rPr>
      </w:pPr>
      <w:r w:rsidRPr="005B074E">
        <w:rPr>
          <w:b/>
          <w:sz w:val="24"/>
          <w:szCs w:val="24"/>
        </w:rPr>
        <w:t>Elektroniczna ochrona budynku Starostwa Powiatowego.</w:t>
      </w:r>
      <w:r>
        <w:rPr>
          <w:b/>
          <w:sz w:val="24"/>
          <w:szCs w:val="24"/>
        </w:rPr>
        <w:t xml:space="preserve"> </w:t>
      </w:r>
      <w:r w:rsidRPr="005B074E">
        <w:rPr>
          <w:b/>
          <w:sz w:val="24"/>
          <w:szCs w:val="24"/>
        </w:rPr>
        <w:t>Monitorowanie z interwencją systemu ppoż. oraz włamaniowego w obiekcie Archiwum Zakładowego, Ochrona budynku” starego szpitala” (objazdy prewencyjne)</w:t>
      </w:r>
    </w:p>
    <w:p w:rsidR="00150D7E" w:rsidRDefault="00150D7E" w:rsidP="0060654D">
      <w:pPr>
        <w:pStyle w:val="Tekstpodstawowy2"/>
      </w:pPr>
      <w:r>
        <w:t xml:space="preserve">OŚWIADCZAM(Y), że </w:t>
      </w:r>
      <w:r w:rsidR="00B64A63" w:rsidRPr="00B64A63">
        <w:t xml:space="preserve">dysponuje osobami, które posiadają wymagane uprawnienia tj.: - wpis na listę kwalifikowanych pracowników ochrony fizycznej - co najmniej 12 miesięczny staż w ochronie obiektu, realizowanej na podstawie ustawy z dnia 22 sierpnia 1997 roku o ochronie osób i mienia (Dz. U. </w:t>
      </w:r>
      <w:proofErr w:type="gramStart"/>
      <w:r w:rsidR="00B64A63" w:rsidRPr="00B64A63">
        <w:t>z</w:t>
      </w:r>
      <w:proofErr w:type="gramEnd"/>
      <w:r w:rsidR="00B64A63" w:rsidRPr="00B64A63">
        <w:t xml:space="preserve"> 2018r., poz. 2142 z późn. </w:t>
      </w:r>
      <w:proofErr w:type="gramStart"/>
      <w:r w:rsidR="00B64A63" w:rsidRPr="00B64A63">
        <w:t>zm</w:t>
      </w:r>
      <w:proofErr w:type="gramEnd"/>
      <w:r w:rsidR="00B64A63" w:rsidRPr="00B64A63">
        <w:t>.), - są zatrudnieni w ramach umowy o pracę</w:t>
      </w:r>
      <w:r w:rsidR="00B64A63">
        <w:t xml:space="preserve"> </w:t>
      </w:r>
      <w:r>
        <w:t>w wykonaniu niniejszego zamówienia będą uczestniczyć następujące osoby</w:t>
      </w:r>
      <w:r w:rsidR="00986659">
        <w:t xml:space="preserve"> (minimum </w:t>
      </w:r>
      <w:r w:rsidR="000435F9">
        <w:t>10</w:t>
      </w:r>
      <w:r w:rsidR="00986659">
        <w:t xml:space="preserve"> osób)</w:t>
      </w:r>
      <w:r>
        <w:t>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>……………….</w:t>
      </w:r>
      <w:proofErr w:type="gramStart"/>
      <w:r>
        <w:rPr>
          <w:sz w:val="24"/>
        </w:rPr>
        <w:t xml:space="preserve">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</w:t>
      </w:r>
      <w:proofErr w:type="gramEnd"/>
      <w:r>
        <w:rPr>
          <w:sz w:val="24"/>
        </w:rPr>
        <w:t>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proofErr w:type="gramStart"/>
      <w:r>
        <w:rPr>
          <w:sz w:val="24"/>
          <w:vertAlign w:val="superscript"/>
        </w:rPr>
        <w:t>podpis</w:t>
      </w:r>
      <w:proofErr w:type="gramEnd"/>
      <w:r>
        <w:rPr>
          <w:sz w:val="24"/>
          <w:vertAlign w:val="superscript"/>
        </w:rPr>
        <w:t xml:space="preserve"> osoby uprawnionej do składania oświadczeń woli w imieniu Wykonawcy</w:t>
      </w:r>
    </w:p>
    <w:sectPr w:rsidR="00821C80" w:rsidRPr="00AA594F" w:rsidSect="00980415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D62" w:rsidRDefault="00615D62">
      <w:r>
        <w:separator/>
      </w:r>
    </w:p>
  </w:endnote>
  <w:endnote w:type="continuationSeparator" w:id="0">
    <w:p w:rsidR="00615D62" w:rsidRDefault="0061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00249A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00249A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0249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D62" w:rsidRDefault="00615D62">
      <w:r>
        <w:separator/>
      </w:r>
    </w:p>
  </w:footnote>
  <w:footnote w:type="continuationSeparator" w:id="0">
    <w:p w:rsidR="00615D62" w:rsidRDefault="00615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90"/>
    <w:rsid w:val="0000249A"/>
    <w:rsid w:val="000435F9"/>
    <w:rsid w:val="00150D7E"/>
    <w:rsid w:val="00167DCC"/>
    <w:rsid w:val="004E070D"/>
    <w:rsid w:val="005B074E"/>
    <w:rsid w:val="0060654D"/>
    <w:rsid w:val="00615D62"/>
    <w:rsid w:val="007064BA"/>
    <w:rsid w:val="00821111"/>
    <w:rsid w:val="00821C80"/>
    <w:rsid w:val="00840E39"/>
    <w:rsid w:val="00855E90"/>
    <w:rsid w:val="00936CFB"/>
    <w:rsid w:val="00980415"/>
    <w:rsid w:val="00986659"/>
    <w:rsid w:val="009C437A"/>
    <w:rsid w:val="00AA594F"/>
    <w:rsid w:val="00B11EA3"/>
    <w:rsid w:val="00B16FBD"/>
    <w:rsid w:val="00B41A5F"/>
    <w:rsid w:val="00B551AF"/>
    <w:rsid w:val="00B64A63"/>
    <w:rsid w:val="00CC1E9B"/>
    <w:rsid w:val="00D4782D"/>
    <w:rsid w:val="00D52F5E"/>
    <w:rsid w:val="00D913CD"/>
    <w:rsid w:val="00E819CF"/>
    <w:rsid w:val="00F6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ekS\Desktop\Wykaz%20personel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Wykaz personelu</Template>
  <TotalTime>19</TotalTime>
  <Pages>1</Pages>
  <Words>145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Slawek Suszczewicz</dc:creator>
  <cp:lastModifiedBy>Slawek Suszczewicz</cp:lastModifiedBy>
  <cp:revision>6</cp:revision>
  <cp:lastPrinted>2020-04-21T11:23:00Z</cp:lastPrinted>
  <dcterms:created xsi:type="dcterms:W3CDTF">2020-03-18T10:19:00Z</dcterms:created>
  <dcterms:modified xsi:type="dcterms:W3CDTF">2020-04-21T13:23:00Z</dcterms:modified>
</cp:coreProperties>
</file>